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703CD" w14:textId="5F189256" w:rsidR="00C20B83" w:rsidRPr="00D75269" w:rsidRDefault="00952421" w:rsidP="00C20B83">
      <w:pPr>
        <w:jc w:val="center"/>
        <w:rPr>
          <w:rFonts w:ascii="Arial" w:eastAsia="Calibri" w:hAnsi="Arial" w:cs="Arial"/>
          <w:color w:val="FF0000"/>
          <w:sz w:val="32"/>
          <w:szCs w:val="32"/>
          <w:u w:val="single"/>
          <w:lang w:val="es-ES_tradnl"/>
        </w:rPr>
      </w:pPr>
      <w:r w:rsidRPr="00D75269">
        <w:rPr>
          <w:rFonts w:ascii="Arial" w:eastAsia="Calibri" w:hAnsi="Arial" w:cs="Arial"/>
          <w:i/>
          <w:color w:val="FF0000"/>
          <w:sz w:val="32"/>
          <w:szCs w:val="32"/>
          <w:u w:val="single"/>
          <w:lang w:val="es-ES_tradnl"/>
        </w:rPr>
        <w:t>Expl</w:t>
      </w:r>
      <w:r w:rsidR="00F82C68">
        <w:rPr>
          <w:rFonts w:ascii="Arial" w:eastAsia="Calibri" w:hAnsi="Arial" w:cs="Arial"/>
          <w:i/>
          <w:color w:val="FF0000"/>
          <w:sz w:val="32"/>
          <w:szCs w:val="32"/>
          <w:u w:val="single"/>
          <w:lang w:val="es-ES_tradnl"/>
        </w:rPr>
        <w:t xml:space="preserve">icación “La isla de </w:t>
      </w:r>
      <w:proofErr w:type="spellStart"/>
      <w:r w:rsidR="00F82C68">
        <w:rPr>
          <w:rFonts w:ascii="Arial" w:eastAsia="Calibri" w:hAnsi="Arial" w:cs="Arial"/>
          <w:i/>
          <w:color w:val="FF0000"/>
          <w:sz w:val="32"/>
          <w:szCs w:val="32"/>
          <w:u w:val="single"/>
          <w:lang w:val="es-ES_tradnl"/>
        </w:rPr>
        <w:t>Bilou</w:t>
      </w:r>
      <w:proofErr w:type="spellEnd"/>
      <w:r w:rsidR="00F82C68">
        <w:rPr>
          <w:rFonts w:ascii="Arial" w:eastAsia="Calibri" w:hAnsi="Arial" w:cs="Arial"/>
          <w:i/>
          <w:color w:val="FF0000"/>
          <w:sz w:val="32"/>
          <w:szCs w:val="32"/>
          <w:u w:val="single"/>
          <w:lang w:val="es-ES_tradnl"/>
        </w:rPr>
        <w:t>”</w:t>
      </w:r>
    </w:p>
    <w:p w14:paraId="68E06D00" w14:textId="77777777" w:rsidR="00C20B83" w:rsidRPr="00D75269" w:rsidRDefault="00C20B83" w:rsidP="00C20B83">
      <w:pPr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04C2802E" w14:textId="77777777" w:rsidR="00C20B83" w:rsidRPr="00D75269" w:rsidRDefault="00C20B83" w:rsidP="00C20B83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D75269">
        <w:rPr>
          <w:rFonts w:ascii="Arial" w:eastAsia="Calibri" w:hAnsi="Arial" w:cs="Arial"/>
          <w:b/>
          <w:sz w:val="24"/>
          <w:szCs w:val="24"/>
          <w:lang w:val="es-ES_tradnl"/>
        </w:rPr>
        <w:t>Objetivos para los participantes</w:t>
      </w:r>
      <w:r w:rsidRPr="00D75269">
        <w:rPr>
          <w:rFonts w:ascii="Arial" w:eastAsia="Calibri" w:hAnsi="Arial" w:cs="Arial"/>
          <w:sz w:val="24"/>
          <w:szCs w:val="24"/>
          <w:lang w:val="es-ES_tradnl"/>
        </w:rPr>
        <w:t>:</w:t>
      </w:r>
    </w:p>
    <w:p w14:paraId="34BC1CC2" w14:textId="21DF972D" w:rsidR="00C20B83" w:rsidRPr="00D75269" w:rsidRDefault="00831721" w:rsidP="00C20B83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D75269">
        <w:rPr>
          <w:rFonts w:ascii="Arial" w:eastAsia="Calibri" w:hAnsi="Arial" w:cs="Arial"/>
          <w:sz w:val="24"/>
          <w:szCs w:val="24"/>
          <w:lang w:val="es-ES_tradnl"/>
        </w:rPr>
        <w:t>ser conscient</w:t>
      </w:r>
      <w:r w:rsidR="00F82C68">
        <w:rPr>
          <w:rFonts w:ascii="Arial" w:eastAsia="Calibri" w:hAnsi="Arial" w:cs="Arial"/>
          <w:sz w:val="24"/>
          <w:szCs w:val="24"/>
          <w:lang w:val="es-ES_tradnl"/>
        </w:rPr>
        <w:t>e de los riesgos</w:t>
      </w:r>
    </w:p>
    <w:p w14:paraId="2FA81339" w14:textId="77777777" w:rsidR="00C20B83" w:rsidRPr="00D75269" w:rsidRDefault="00C20B83" w:rsidP="00C20B83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D75269">
        <w:rPr>
          <w:rFonts w:ascii="Arial" w:eastAsia="Calibri" w:hAnsi="Arial" w:cs="Arial"/>
          <w:sz w:val="24"/>
          <w:szCs w:val="24"/>
          <w:lang w:val="es-ES_tradnl"/>
        </w:rPr>
        <w:t>detectar malos hábitos</w:t>
      </w:r>
    </w:p>
    <w:p w14:paraId="497E50E8" w14:textId="1EA24AAA" w:rsidR="00831721" w:rsidRPr="00F82C68" w:rsidRDefault="00831721" w:rsidP="00F82C68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D75269">
        <w:rPr>
          <w:rFonts w:ascii="Arial" w:eastAsia="Calibri" w:hAnsi="Arial" w:cs="Arial"/>
          <w:sz w:val="24"/>
          <w:szCs w:val="24"/>
          <w:lang w:val="es-ES_tradnl"/>
        </w:rPr>
        <w:t>ser informado a</w:t>
      </w:r>
      <w:r w:rsidR="00F82C68">
        <w:rPr>
          <w:rFonts w:ascii="Arial" w:eastAsia="Calibri" w:hAnsi="Arial" w:cs="Arial"/>
          <w:sz w:val="24"/>
          <w:szCs w:val="24"/>
          <w:lang w:val="es-ES_tradnl"/>
        </w:rPr>
        <w:t>cerca de las medidas preventivas</w:t>
      </w:r>
    </w:p>
    <w:p w14:paraId="0DF2AF66" w14:textId="330FA1A0" w:rsidR="00C20B83" w:rsidRPr="00D75269" w:rsidRDefault="00A52327" w:rsidP="00C20B83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D75269">
        <w:rPr>
          <w:rFonts w:ascii="Arial" w:eastAsia="Calibri" w:hAnsi="Arial" w:cs="Arial"/>
          <w:sz w:val="24"/>
          <w:szCs w:val="24"/>
          <w:lang w:val="es-ES_tradnl"/>
        </w:rPr>
        <w:t>saber</w:t>
      </w:r>
      <w:r w:rsidR="00C73273" w:rsidRPr="00D75269">
        <w:rPr>
          <w:rFonts w:ascii="Arial" w:eastAsia="Calibri" w:hAnsi="Arial" w:cs="Arial"/>
          <w:sz w:val="24"/>
          <w:szCs w:val="24"/>
          <w:lang w:val="es-ES_tradnl"/>
        </w:rPr>
        <w:t xml:space="preserve"> que su Sociedad Nacional proporciona cursos de primeros auxilios.</w:t>
      </w:r>
    </w:p>
    <w:p w14:paraId="323F8ABC" w14:textId="77777777" w:rsidR="00C20B83" w:rsidRPr="00D75269" w:rsidRDefault="00C20B83" w:rsidP="00C20B83">
      <w:pPr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4ABA2E5B" w14:textId="5BFF2436" w:rsidR="00C20B83" w:rsidRPr="00D75269" w:rsidRDefault="00C20B83" w:rsidP="00C20B83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D75269">
        <w:rPr>
          <w:rFonts w:ascii="Arial" w:eastAsia="Calibri" w:hAnsi="Arial" w:cs="Arial"/>
          <w:b/>
          <w:sz w:val="24"/>
          <w:szCs w:val="24"/>
          <w:lang w:val="es-ES_tradnl"/>
        </w:rPr>
        <w:t xml:space="preserve">Usar el contexto: </w:t>
      </w:r>
      <w:r w:rsidR="00C73273" w:rsidRPr="00D75269">
        <w:rPr>
          <w:rFonts w:ascii="Arial" w:eastAsia="Calibri" w:hAnsi="Arial" w:cs="Arial"/>
          <w:sz w:val="24"/>
          <w:szCs w:val="24"/>
          <w:lang w:val="es-ES_tradnl"/>
        </w:rPr>
        <w:t>en la escuela, durante los eventos públicos, al inicio de los cursos de primeros auxili</w:t>
      </w:r>
      <w:r w:rsidR="00C4020F">
        <w:rPr>
          <w:rFonts w:ascii="Arial" w:eastAsia="Calibri" w:hAnsi="Arial" w:cs="Arial"/>
          <w:sz w:val="24"/>
          <w:szCs w:val="24"/>
          <w:lang w:val="es-ES_tradnl"/>
        </w:rPr>
        <w:t>os..</w:t>
      </w:r>
      <w:r w:rsidR="00C73273" w:rsidRPr="00D75269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14:paraId="63912DA7" w14:textId="4CD93F16" w:rsidR="00C20B83" w:rsidRPr="00D75269" w:rsidRDefault="00C20B83" w:rsidP="00C20B83">
      <w:pPr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D75269">
        <w:rPr>
          <w:rFonts w:ascii="Arial" w:eastAsia="Calibri" w:hAnsi="Arial" w:cs="Arial"/>
          <w:b/>
          <w:sz w:val="24"/>
          <w:szCs w:val="24"/>
          <w:lang w:val="es-ES_tradnl"/>
        </w:rPr>
        <w:t xml:space="preserve">Número de participantes: </w:t>
      </w:r>
      <w:r w:rsidR="00CB12AC" w:rsidRPr="00D75269">
        <w:rPr>
          <w:rFonts w:ascii="Arial" w:eastAsia="Calibri" w:hAnsi="Arial" w:cs="Arial"/>
          <w:sz w:val="24"/>
          <w:szCs w:val="24"/>
          <w:lang w:val="es-ES_tradnl"/>
        </w:rPr>
        <w:t xml:space="preserve">1 facilitador para un grupo de </w:t>
      </w:r>
      <w:r w:rsidR="00D75269" w:rsidRPr="00D75269">
        <w:rPr>
          <w:rFonts w:ascii="Arial" w:eastAsia="Calibri" w:hAnsi="Arial" w:cs="Arial"/>
          <w:sz w:val="24"/>
          <w:szCs w:val="24"/>
          <w:lang w:val="es-ES_tradnl"/>
        </w:rPr>
        <w:t>máximo</w:t>
      </w:r>
      <w:r w:rsidR="006977DB">
        <w:rPr>
          <w:rFonts w:ascii="Arial" w:eastAsia="Calibri" w:hAnsi="Arial" w:cs="Arial"/>
          <w:sz w:val="24"/>
          <w:szCs w:val="24"/>
          <w:lang w:val="es-ES_tradnl"/>
        </w:rPr>
        <w:t xml:space="preserve"> 6</w:t>
      </w:r>
      <w:r w:rsidR="00CB12AC" w:rsidRPr="00D75269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D75269" w:rsidRPr="00D75269">
        <w:rPr>
          <w:rFonts w:ascii="Arial" w:eastAsia="Calibri" w:hAnsi="Arial" w:cs="Arial"/>
          <w:sz w:val="24"/>
          <w:szCs w:val="24"/>
          <w:lang w:val="es-ES_tradnl"/>
        </w:rPr>
        <w:t>personas</w:t>
      </w:r>
      <w:r w:rsidR="006977DB">
        <w:rPr>
          <w:rFonts w:ascii="Arial" w:eastAsia="Calibri" w:hAnsi="Arial" w:cs="Arial"/>
          <w:sz w:val="24"/>
          <w:szCs w:val="24"/>
          <w:lang w:val="es-ES_tradnl"/>
        </w:rPr>
        <w:t xml:space="preserve"> respetando las medidas de distanciación durante la pandemia.</w:t>
      </w:r>
    </w:p>
    <w:p w14:paraId="53913C47" w14:textId="3B238A75" w:rsidR="00C20B83" w:rsidRPr="00D75269" w:rsidRDefault="00C20B83" w:rsidP="00C20B83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D75269">
        <w:rPr>
          <w:rFonts w:ascii="Arial" w:eastAsia="Calibri" w:hAnsi="Arial" w:cs="Arial"/>
          <w:b/>
          <w:sz w:val="24"/>
          <w:szCs w:val="24"/>
          <w:lang w:val="es-ES_tradnl"/>
        </w:rPr>
        <w:t>Apoyo y materiales</w:t>
      </w:r>
      <w:r w:rsidRPr="00D75269">
        <w:rPr>
          <w:rFonts w:ascii="Arial" w:eastAsia="Calibri" w:hAnsi="Arial" w:cs="Arial"/>
          <w:sz w:val="24"/>
          <w:szCs w:val="24"/>
          <w:lang w:val="es-ES_tradnl"/>
        </w:rPr>
        <w:t xml:space="preserve">: </w:t>
      </w:r>
      <w:r w:rsidR="00AC3FFB">
        <w:rPr>
          <w:rFonts w:ascii="Arial" w:eastAsia="Calibri" w:hAnsi="Arial" w:cs="Arial"/>
          <w:sz w:val="24"/>
          <w:szCs w:val="24"/>
          <w:lang w:val="es-ES_tradnl"/>
        </w:rPr>
        <w:t>i</w:t>
      </w:r>
      <w:r w:rsidR="006977DB">
        <w:rPr>
          <w:rFonts w:ascii="Arial" w:eastAsia="Calibri" w:hAnsi="Arial" w:cs="Arial"/>
          <w:sz w:val="24"/>
          <w:szCs w:val="24"/>
          <w:lang w:val="es-ES_tradnl"/>
        </w:rPr>
        <w:t xml:space="preserve">mprimir el dibujo </w:t>
      </w:r>
      <w:r w:rsidR="006977DB" w:rsidRPr="006977DB">
        <w:rPr>
          <w:rFonts w:ascii="Arial" w:eastAsia="Calibri" w:hAnsi="Arial" w:cs="Arial"/>
          <w:b/>
          <w:sz w:val="24"/>
          <w:szCs w:val="24"/>
          <w:lang w:val="es-ES_tradnl"/>
        </w:rPr>
        <w:t>sin números</w:t>
      </w:r>
      <w:r w:rsidR="006977DB">
        <w:rPr>
          <w:rFonts w:ascii="Arial" w:eastAsia="Calibri" w:hAnsi="Arial" w:cs="Arial"/>
          <w:sz w:val="24"/>
          <w:szCs w:val="24"/>
          <w:lang w:val="es-ES_tradnl"/>
        </w:rPr>
        <w:t xml:space="preserve"> como un poster o imprimir sobre </w:t>
      </w:r>
      <w:r w:rsidR="00BD32BC">
        <w:rPr>
          <w:rFonts w:ascii="Arial" w:eastAsia="Calibri" w:hAnsi="Arial" w:cs="Arial"/>
          <w:sz w:val="24"/>
          <w:szCs w:val="24"/>
          <w:lang w:val="es-ES_tradnl"/>
        </w:rPr>
        <w:t>h</w:t>
      </w:r>
      <w:r w:rsidR="006977DB">
        <w:rPr>
          <w:rFonts w:ascii="Arial" w:eastAsia="Calibri" w:hAnsi="Arial" w:cs="Arial"/>
          <w:sz w:val="24"/>
          <w:szCs w:val="24"/>
          <w:lang w:val="es-ES_tradnl"/>
        </w:rPr>
        <w:t>ojas A4 para distribuir a los participantes</w:t>
      </w:r>
      <w:r w:rsidR="009718F2">
        <w:rPr>
          <w:rFonts w:ascii="Arial" w:eastAsia="Calibri" w:hAnsi="Arial" w:cs="Arial"/>
          <w:sz w:val="24"/>
          <w:szCs w:val="24"/>
          <w:lang w:val="es-ES_tradnl"/>
        </w:rPr>
        <w:t>. Solo el facilitador tiene esta explicación y también el dibujo con los números.</w:t>
      </w:r>
    </w:p>
    <w:p w14:paraId="05C25D1E" w14:textId="48191063" w:rsidR="00C20B83" w:rsidRPr="00D75269" w:rsidRDefault="00C20B83" w:rsidP="00C20B83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D75269">
        <w:rPr>
          <w:rFonts w:ascii="Arial" w:eastAsia="Calibri" w:hAnsi="Arial" w:cs="Arial"/>
          <w:b/>
          <w:sz w:val="24"/>
          <w:szCs w:val="24"/>
          <w:lang w:val="es-ES_tradnl"/>
        </w:rPr>
        <w:t>Duración</w:t>
      </w:r>
      <w:r w:rsidRPr="00D75269">
        <w:rPr>
          <w:rFonts w:ascii="Arial" w:eastAsia="Calibri" w:hAnsi="Arial" w:cs="Arial"/>
          <w:sz w:val="24"/>
          <w:szCs w:val="24"/>
          <w:lang w:val="es-ES_tradnl"/>
        </w:rPr>
        <w:t xml:space="preserve">: </w:t>
      </w:r>
      <w:r w:rsidR="00AC3FFB">
        <w:rPr>
          <w:rFonts w:ascii="Arial" w:eastAsia="Calibri" w:hAnsi="Arial" w:cs="Arial"/>
          <w:sz w:val="24"/>
          <w:szCs w:val="24"/>
          <w:lang w:val="es-ES_tradnl"/>
        </w:rPr>
        <w:t>c</w:t>
      </w:r>
      <w:r w:rsidRPr="00D75269">
        <w:rPr>
          <w:rFonts w:ascii="Arial" w:eastAsia="Calibri" w:hAnsi="Arial" w:cs="Arial"/>
          <w:sz w:val="24"/>
          <w:szCs w:val="24"/>
          <w:lang w:val="es-ES_tradnl"/>
        </w:rPr>
        <w:t>asi 1</w:t>
      </w:r>
      <w:r w:rsidR="00C4020F">
        <w:rPr>
          <w:rFonts w:ascii="Arial" w:eastAsia="Calibri" w:hAnsi="Arial" w:cs="Arial"/>
          <w:sz w:val="24"/>
          <w:szCs w:val="24"/>
          <w:lang w:val="es-ES_tradnl"/>
        </w:rPr>
        <w:t>5 minutos</w:t>
      </w:r>
      <w:r w:rsidRPr="00D75269">
        <w:rPr>
          <w:rFonts w:ascii="Arial" w:eastAsia="Calibri" w:hAnsi="Arial" w:cs="Arial"/>
          <w:sz w:val="24"/>
          <w:szCs w:val="24"/>
          <w:lang w:val="es-ES_tradnl"/>
        </w:rPr>
        <w:t xml:space="preserve"> incluidas las explicaciones</w:t>
      </w:r>
    </w:p>
    <w:p w14:paraId="0C7AFBE7" w14:textId="3BCDD3CA" w:rsidR="00C20B83" w:rsidRPr="00D75269" w:rsidRDefault="005D0462" w:rsidP="00645197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D75269">
        <w:rPr>
          <w:rFonts w:ascii="Arial" w:eastAsia="Calibri" w:hAnsi="Arial" w:cs="Arial"/>
          <w:b/>
          <w:sz w:val="24"/>
          <w:szCs w:val="24"/>
          <w:lang w:val="es-ES_tradnl"/>
        </w:rPr>
        <w:t>E</w:t>
      </w:r>
      <w:r w:rsidR="00C20B83" w:rsidRPr="00D75269">
        <w:rPr>
          <w:rFonts w:ascii="Arial" w:eastAsia="Calibri" w:hAnsi="Arial" w:cs="Arial"/>
          <w:b/>
          <w:sz w:val="24"/>
          <w:szCs w:val="24"/>
          <w:lang w:val="es-ES_tradnl"/>
        </w:rPr>
        <w:t>dad y condiciones</w:t>
      </w:r>
      <w:r w:rsidRPr="00D75269">
        <w:rPr>
          <w:rFonts w:ascii="Arial" w:eastAsia="Calibri" w:hAnsi="Arial" w:cs="Arial"/>
          <w:b/>
          <w:sz w:val="24"/>
          <w:szCs w:val="24"/>
          <w:lang w:val="es-ES_tradnl"/>
        </w:rPr>
        <w:t xml:space="preserve">: </w:t>
      </w:r>
      <w:r w:rsidR="00C20B83" w:rsidRPr="00D75269">
        <w:rPr>
          <w:rFonts w:ascii="Arial" w:eastAsia="Calibri" w:hAnsi="Arial" w:cs="Arial"/>
          <w:sz w:val="24"/>
          <w:szCs w:val="24"/>
          <w:lang w:val="es-ES_tradnl"/>
        </w:rPr>
        <w:t xml:space="preserve">principalmente para </w:t>
      </w:r>
      <w:r w:rsidR="00C4020F">
        <w:rPr>
          <w:rFonts w:ascii="Arial" w:eastAsia="Calibri" w:hAnsi="Arial" w:cs="Arial"/>
          <w:sz w:val="24"/>
          <w:szCs w:val="24"/>
          <w:lang w:val="es-ES_tradnl"/>
        </w:rPr>
        <w:t>niños</w:t>
      </w:r>
      <w:r w:rsidR="00BD32BC">
        <w:rPr>
          <w:rFonts w:ascii="Arial" w:eastAsia="Calibri" w:hAnsi="Arial" w:cs="Arial"/>
          <w:sz w:val="24"/>
          <w:szCs w:val="24"/>
          <w:lang w:val="es-ES_tradnl"/>
        </w:rPr>
        <w:t>,</w:t>
      </w:r>
      <w:r w:rsidR="00C4020F">
        <w:rPr>
          <w:rFonts w:ascii="Arial" w:eastAsia="Calibri" w:hAnsi="Arial" w:cs="Arial"/>
          <w:sz w:val="24"/>
          <w:szCs w:val="24"/>
          <w:lang w:val="es-ES_tradnl"/>
        </w:rPr>
        <w:t xml:space="preserve"> pero </w:t>
      </w:r>
      <w:r w:rsidR="00BD32BC">
        <w:rPr>
          <w:rFonts w:ascii="Arial" w:eastAsia="Calibri" w:hAnsi="Arial" w:cs="Arial"/>
          <w:sz w:val="24"/>
          <w:szCs w:val="24"/>
          <w:lang w:val="es-ES_tradnl"/>
        </w:rPr>
        <w:t xml:space="preserve">menores </w:t>
      </w:r>
      <w:r w:rsidR="00C4020F">
        <w:rPr>
          <w:rFonts w:ascii="Arial" w:eastAsia="Calibri" w:hAnsi="Arial" w:cs="Arial"/>
          <w:sz w:val="24"/>
          <w:szCs w:val="24"/>
          <w:lang w:val="es-ES_tradnl"/>
        </w:rPr>
        <w:t xml:space="preserve">como mayores </w:t>
      </w:r>
      <w:r w:rsidR="00BD32BC">
        <w:rPr>
          <w:rFonts w:ascii="Arial" w:eastAsia="Calibri" w:hAnsi="Arial" w:cs="Arial"/>
          <w:sz w:val="24"/>
          <w:szCs w:val="24"/>
          <w:lang w:val="es-ES_tradnl"/>
        </w:rPr>
        <w:t xml:space="preserve">también </w:t>
      </w:r>
      <w:r w:rsidR="00C4020F">
        <w:rPr>
          <w:rFonts w:ascii="Arial" w:eastAsia="Calibri" w:hAnsi="Arial" w:cs="Arial"/>
          <w:sz w:val="24"/>
          <w:szCs w:val="24"/>
          <w:lang w:val="es-ES_tradnl"/>
        </w:rPr>
        <w:t>pueden participar (desde 4 años).</w:t>
      </w:r>
    </w:p>
    <w:p w14:paraId="651E82A4" w14:textId="7D785008" w:rsidR="00C20B83" w:rsidRDefault="00C20B83" w:rsidP="005D0462">
      <w:pPr>
        <w:pStyle w:val="PrformatHTM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D75269">
        <w:rPr>
          <w:rFonts w:ascii="Arial" w:eastAsia="Calibri" w:hAnsi="Arial" w:cs="Arial"/>
          <w:b/>
          <w:sz w:val="24"/>
          <w:szCs w:val="24"/>
        </w:rPr>
        <w:t>Cómo proceder:</w:t>
      </w:r>
      <w:r w:rsidR="00D75269">
        <w:rPr>
          <w:rFonts w:ascii="Arial" w:eastAsia="Calibri" w:hAnsi="Arial" w:cs="Arial"/>
          <w:b/>
          <w:sz w:val="24"/>
          <w:szCs w:val="24"/>
        </w:rPr>
        <w:t xml:space="preserve"> </w:t>
      </w:r>
      <w:r w:rsidR="00A252CF" w:rsidRPr="00D75269">
        <w:rPr>
          <w:rFonts w:ascii="Arial" w:eastAsia="Calibri" w:hAnsi="Arial" w:cs="Arial"/>
          <w:sz w:val="24"/>
          <w:szCs w:val="24"/>
        </w:rPr>
        <w:t xml:space="preserve">los participantes deben </w:t>
      </w:r>
      <w:r w:rsidR="00C4020F">
        <w:rPr>
          <w:rFonts w:ascii="Arial" w:eastAsia="Calibri" w:hAnsi="Arial" w:cs="Arial"/>
          <w:sz w:val="24"/>
          <w:szCs w:val="24"/>
        </w:rPr>
        <w:t>decir oralmente los riesgos que aparecen sobre el dibujo,</w:t>
      </w:r>
      <w:r w:rsidR="00A252CF" w:rsidRPr="00D75269">
        <w:rPr>
          <w:rFonts w:ascii="Arial" w:eastAsia="Calibri" w:hAnsi="Arial" w:cs="Arial"/>
          <w:sz w:val="24"/>
          <w:szCs w:val="24"/>
        </w:rPr>
        <w:t xml:space="preserve"> durante un evento o un curso de formación. </w:t>
      </w:r>
      <w:r w:rsidR="004B13C1">
        <w:rPr>
          <w:rFonts w:ascii="Arial" w:hAnsi="Arial" w:cs="Arial"/>
          <w:color w:val="212121"/>
          <w:sz w:val="24"/>
          <w:szCs w:val="24"/>
        </w:rPr>
        <w:t>El facilitador explica cada respuesta y porque hay un riesgo. Puede mostrar también las técnicas de primeros auxilios en caso de accidente o incidente que aparecen en el dibujo.</w:t>
      </w:r>
    </w:p>
    <w:p w14:paraId="0BA3462F" w14:textId="77777777" w:rsidR="004B13C1" w:rsidRDefault="004B13C1" w:rsidP="005D0462">
      <w:pPr>
        <w:pStyle w:val="PrformatHTML"/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14:paraId="702D55E4" w14:textId="4FAEBC75" w:rsidR="00C20B83" w:rsidRDefault="00C20B83" w:rsidP="00C20B83">
      <w:pPr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D75269">
        <w:rPr>
          <w:rFonts w:ascii="Arial" w:eastAsia="Calibri" w:hAnsi="Arial" w:cs="Arial"/>
          <w:b/>
          <w:sz w:val="24"/>
          <w:szCs w:val="24"/>
          <w:lang w:val="es-ES_tradnl"/>
        </w:rPr>
        <w:t>Preguntas y respuestas:</w:t>
      </w:r>
    </w:p>
    <w:p w14:paraId="1438C5A5" w14:textId="5F7CE6DF" w:rsidR="00BD32BC" w:rsidRPr="00BD32BC" w:rsidRDefault="00BD32BC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 xml:space="preserve">La imagen </w:t>
      </w:r>
      <w:r w:rsidRPr="00BD32BC">
        <w:rPr>
          <w:rFonts w:ascii="Arial" w:eastAsia="Calibri" w:hAnsi="Arial" w:cs="Arial"/>
          <w:sz w:val="24"/>
          <w:szCs w:val="24"/>
          <w:lang w:val="es-ES_tradnl"/>
        </w:rPr>
        <w:t>muestra malas prácticas. Es importante que el facilitador conozca las actitudes correctas para que pueda indicarlas a los participantes. La lista de actitudes a prohibir se encuentra a continuación, refiérase a los números del cartel 2 que sólo tiene el facilitador.</w:t>
      </w:r>
    </w:p>
    <w:p w14:paraId="6103054F" w14:textId="59CC5AB1" w:rsidR="00BD32BC" w:rsidRDefault="00BD32BC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4BEF94A5" w14:textId="21F30EEF" w:rsidR="00BD32BC" w:rsidRPr="00BD32BC" w:rsidRDefault="006A102E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lastRenderedPageBreak/>
        <w:br/>
      </w:r>
      <w:bookmarkStart w:id="0" w:name="_GoBack"/>
      <w:bookmarkEnd w:id="0"/>
      <w:r w:rsidR="00BD32BC" w:rsidRPr="00BD32BC">
        <w:rPr>
          <w:rFonts w:ascii="Arial" w:eastAsia="Calibri" w:hAnsi="Arial" w:cs="Arial"/>
          <w:sz w:val="24"/>
          <w:szCs w:val="24"/>
          <w:lang w:val="es-ES_tradnl"/>
        </w:rPr>
        <w:t>El riesgo general en período de COVID - 19: personas cercanas entre sí sin protección individual.</w:t>
      </w:r>
    </w:p>
    <w:p w14:paraId="41265BD4" w14:textId="77777777" w:rsidR="00BD32BC" w:rsidRPr="00BD32BC" w:rsidRDefault="00BD32BC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D32BC">
        <w:rPr>
          <w:rFonts w:ascii="Arial" w:eastAsia="Calibri" w:hAnsi="Arial" w:cs="Arial"/>
          <w:sz w:val="24"/>
          <w:szCs w:val="24"/>
          <w:lang w:val="es-ES_tradnl"/>
        </w:rPr>
        <w:t>N°1 dormir al sol con el riesgo de quemarse</w:t>
      </w:r>
    </w:p>
    <w:p w14:paraId="779D9E57" w14:textId="77777777" w:rsidR="00BD32BC" w:rsidRPr="00BD32BC" w:rsidRDefault="00BD32BC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D32BC">
        <w:rPr>
          <w:rFonts w:ascii="Arial" w:eastAsia="Calibri" w:hAnsi="Arial" w:cs="Arial"/>
          <w:sz w:val="24"/>
          <w:szCs w:val="24"/>
          <w:lang w:val="es-ES_tradnl"/>
        </w:rPr>
        <w:t>N°2 jugar con cables eléctricos con el riesgo de electrificación</w:t>
      </w:r>
    </w:p>
    <w:p w14:paraId="74D076FF" w14:textId="77777777" w:rsidR="00BD32BC" w:rsidRPr="00BD32BC" w:rsidRDefault="00BD32BC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D32BC">
        <w:rPr>
          <w:rFonts w:ascii="Arial" w:eastAsia="Calibri" w:hAnsi="Arial" w:cs="Arial"/>
          <w:sz w:val="24"/>
          <w:szCs w:val="24"/>
          <w:lang w:val="es-ES_tradnl"/>
        </w:rPr>
        <w:t xml:space="preserve">El N°3 beber demasiado alcohol con el riesgo de intoxicarse </w:t>
      </w:r>
    </w:p>
    <w:p w14:paraId="7C721D87" w14:textId="77777777" w:rsidR="00BD32BC" w:rsidRPr="00BD32BC" w:rsidRDefault="00BD32BC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D32BC">
        <w:rPr>
          <w:rFonts w:ascii="Arial" w:eastAsia="Calibri" w:hAnsi="Arial" w:cs="Arial"/>
          <w:sz w:val="24"/>
          <w:szCs w:val="24"/>
          <w:lang w:val="es-ES_tradnl"/>
        </w:rPr>
        <w:t xml:space="preserve">N°4 pescar demasiado cerca de los nadadores con el riesgo de causar heridas. </w:t>
      </w:r>
    </w:p>
    <w:p w14:paraId="40E3BEDA" w14:textId="77777777" w:rsidR="00BD32BC" w:rsidRPr="00BD32BC" w:rsidRDefault="00BD32BC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D32BC">
        <w:rPr>
          <w:rFonts w:ascii="Arial" w:eastAsia="Calibri" w:hAnsi="Arial" w:cs="Arial"/>
          <w:sz w:val="24"/>
          <w:szCs w:val="24"/>
          <w:lang w:val="es-ES_tradnl"/>
        </w:rPr>
        <w:t>N°5 escuchar música demasiado alta con el riesgo de dañar los tímpanos</w:t>
      </w:r>
    </w:p>
    <w:p w14:paraId="7C1D7FF1" w14:textId="77777777" w:rsidR="00BD32BC" w:rsidRPr="00BD32BC" w:rsidRDefault="00BD32BC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D32BC">
        <w:rPr>
          <w:rFonts w:ascii="Arial" w:eastAsia="Calibri" w:hAnsi="Arial" w:cs="Arial"/>
          <w:sz w:val="24"/>
          <w:szCs w:val="24"/>
          <w:lang w:val="es-ES_tradnl"/>
        </w:rPr>
        <w:t>N°6 fumar excesivamente cerca de una cabaña con el riesgo de incendio y la nocividad de los cigarrillos</w:t>
      </w:r>
    </w:p>
    <w:p w14:paraId="12C23D16" w14:textId="77777777" w:rsidR="00BD32BC" w:rsidRPr="00BD32BC" w:rsidRDefault="00BD32BC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D32BC">
        <w:rPr>
          <w:rFonts w:ascii="Arial" w:eastAsia="Calibri" w:hAnsi="Arial" w:cs="Arial"/>
          <w:sz w:val="24"/>
          <w:szCs w:val="24"/>
          <w:lang w:val="es-ES_tradnl"/>
        </w:rPr>
        <w:t xml:space="preserve">N°7 comer </w:t>
      </w:r>
      <w:proofErr w:type="spellStart"/>
      <w:r w:rsidRPr="00BD32BC">
        <w:rPr>
          <w:rFonts w:ascii="Arial" w:eastAsia="Calibri" w:hAnsi="Arial" w:cs="Arial"/>
          <w:sz w:val="24"/>
          <w:szCs w:val="24"/>
          <w:lang w:val="es-ES_tradnl"/>
        </w:rPr>
        <w:t>rapidamente</w:t>
      </w:r>
      <w:proofErr w:type="spellEnd"/>
      <w:r w:rsidRPr="00BD32BC">
        <w:rPr>
          <w:rFonts w:ascii="Arial" w:eastAsia="Calibri" w:hAnsi="Arial" w:cs="Arial"/>
          <w:sz w:val="24"/>
          <w:szCs w:val="24"/>
          <w:lang w:val="es-ES_tradnl"/>
        </w:rPr>
        <w:t xml:space="preserve"> una hamburguesa con el riesgo de atragantarse</w:t>
      </w:r>
    </w:p>
    <w:p w14:paraId="40AE2446" w14:textId="77777777" w:rsidR="00BD32BC" w:rsidRPr="00BD32BC" w:rsidRDefault="00BD32BC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D32BC">
        <w:rPr>
          <w:rFonts w:ascii="Arial" w:eastAsia="Calibri" w:hAnsi="Arial" w:cs="Arial"/>
          <w:sz w:val="24"/>
          <w:szCs w:val="24"/>
          <w:lang w:val="es-ES_tradnl"/>
        </w:rPr>
        <w:t>N°8 estar cerca de un perro bravo con el riesgo de ser mordido</w:t>
      </w:r>
    </w:p>
    <w:p w14:paraId="73B25C81" w14:textId="77777777" w:rsidR="00BD32BC" w:rsidRPr="00BD32BC" w:rsidRDefault="00BD32BC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D32BC">
        <w:rPr>
          <w:rFonts w:ascii="Arial" w:eastAsia="Calibri" w:hAnsi="Arial" w:cs="Arial"/>
          <w:sz w:val="24"/>
          <w:szCs w:val="24"/>
          <w:lang w:val="es-ES_tradnl"/>
        </w:rPr>
        <w:t>N°9 jugar a los piratas con una cuchilla afilada con el riesgo de lesionarse gravemente (sangrar)</w:t>
      </w:r>
    </w:p>
    <w:p w14:paraId="1C93C138" w14:textId="77777777" w:rsidR="00BD32BC" w:rsidRPr="00BD32BC" w:rsidRDefault="00BD32BC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D32BC">
        <w:rPr>
          <w:rFonts w:ascii="Arial" w:eastAsia="Calibri" w:hAnsi="Arial" w:cs="Arial"/>
          <w:sz w:val="24"/>
          <w:szCs w:val="24"/>
          <w:lang w:val="es-ES_tradnl"/>
        </w:rPr>
        <w:t>N°10 beber demasiados refrescos con el riesgo de ganar peso y contraer diabetes</w:t>
      </w:r>
    </w:p>
    <w:p w14:paraId="6B683AA9" w14:textId="77777777" w:rsidR="00BD32BC" w:rsidRPr="00BD32BC" w:rsidRDefault="00BD32BC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D32BC">
        <w:rPr>
          <w:rFonts w:ascii="Arial" w:eastAsia="Calibri" w:hAnsi="Arial" w:cs="Arial"/>
          <w:sz w:val="24"/>
          <w:szCs w:val="24"/>
          <w:lang w:val="es-ES_tradnl"/>
        </w:rPr>
        <w:t>N°11 recoger fruta con una escalera en mal estado con el riesgo de caerse</w:t>
      </w:r>
    </w:p>
    <w:p w14:paraId="189F63E0" w14:textId="77777777" w:rsidR="00BD32BC" w:rsidRPr="00BD32BC" w:rsidRDefault="00BD32BC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D32BC">
        <w:rPr>
          <w:rFonts w:ascii="Arial" w:eastAsia="Calibri" w:hAnsi="Arial" w:cs="Arial"/>
          <w:sz w:val="24"/>
          <w:szCs w:val="24"/>
          <w:lang w:val="es-ES_tradnl"/>
        </w:rPr>
        <w:t>N°12 bañarse sin saber nadar con el riesgo de ahogarse</w:t>
      </w:r>
    </w:p>
    <w:p w14:paraId="35C7533B" w14:textId="77777777" w:rsidR="00BD32BC" w:rsidRPr="00BD32BC" w:rsidRDefault="00BD32BC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D32BC">
        <w:rPr>
          <w:rFonts w:ascii="Arial" w:eastAsia="Calibri" w:hAnsi="Arial" w:cs="Arial"/>
          <w:sz w:val="24"/>
          <w:szCs w:val="24"/>
          <w:lang w:val="es-ES_tradnl"/>
        </w:rPr>
        <w:t>N°13 estar demasiado cerca del fuego sin un adulto supervisando y tener riesgo de quemaduras</w:t>
      </w:r>
    </w:p>
    <w:p w14:paraId="3AD0C385" w14:textId="77777777" w:rsidR="00BD32BC" w:rsidRPr="00BD32BC" w:rsidRDefault="00BD32BC" w:rsidP="00BD32BC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BD32BC">
        <w:rPr>
          <w:rFonts w:ascii="Arial" w:eastAsia="Calibri" w:hAnsi="Arial" w:cs="Arial"/>
          <w:sz w:val="24"/>
          <w:szCs w:val="24"/>
          <w:lang w:val="es-ES_tradnl"/>
        </w:rPr>
        <w:t>N°14 Ir demasiado rápido en bicicleta con el riesgo de caerse</w:t>
      </w:r>
    </w:p>
    <w:p w14:paraId="75E98AEC" w14:textId="77777777" w:rsidR="00BD32BC" w:rsidRPr="00BD32BC" w:rsidRDefault="00BD32BC" w:rsidP="00BD32BC">
      <w:pPr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7D80A1E7" w14:textId="10DB1C4D" w:rsidR="00BD32BC" w:rsidRPr="00D75269" w:rsidRDefault="00BD32BC" w:rsidP="00BD32BC">
      <w:pPr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sectPr w:rsidR="00BD32BC" w:rsidRPr="00D75269" w:rsidSect="00E75983">
      <w:headerReference w:type="default" r:id="rId7"/>
      <w:headerReference w:type="first" r:id="rId8"/>
      <w:footerReference w:type="first" r:id="rId9"/>
      <w:pgSz w:w="11906" w:h="16838"/>
      <w:pgMar w:top="2269" w:right="1440" w:bottom="255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DA6DC" w14:textId="77777777" w:rsidR="00F72A82" w:rsidRDefault="00F72A82" w:rsidP="00E75983">
      <w:pPr>
        <w:spacing w:after="0" w:line="240" w:lineRule="auto"/>
      </w:pPr>
      <w:r>
        <w:separator/>
      </w:r>
    </w:p>
  </w:endnote>
  <w:endnote w:type="continuationSeparator" w:id="0">
    <w:p w14:paraId="3AF2DC92" w14:textId="77777777" w:rsidR="00F72A82" w:rsidRDefault="00F72A82" w:rsidP="00E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6C09" w14:textId="77777777" w:rsidR="00E75983" w:rsidRDefault="0038226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172" behindDoc="0" locked="1" layoutInCell="1" allowOverlap="1" wp14:anchorId="112499F3" wp14:editId="4432C8DB">
              <wp:simplePos x="0" y="0"/>
              <wp:positionH relativeFrom="column">
                <wp:posOffset>3352800</wp:posOffset>
              </wp:positionH>
              <wp:positionV relativeFrom="paragraph">
                <wp:posOffset>255905</wp:posOffset>
              </wp:positionV>
              <wp:extent cx="1510030" cy="1270"/>
              <wp:effectExtent l="8255" t="15240" r="31115" b="21590"/>
              <wp:wrapNone/>
              <wp:docPr id="8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0030" cy="127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AC7BD" id="Line 20" o:spid="_x0000_s1026" style="position:absolute;z-index:2516601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0.15pt" to="382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lbLAIAAFA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">
              <v:stroke dashstyle="1 1" endcap="round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059" behindDoc="0" locked="1" layoutInCell="1" allowOverlap="1" wp14:anchorId="6B5061A2" wp14:editId="05BE6929">
              <wp:simplePos x="0" y="0"/>
              <wp:positionH relativeFrom="column">
                <wp:posOffset>3352800</wp:posOffset>
              </wp:positionH>
              <wp:positionV relativeFrom="paragraph">
                <wp:posOffset>-287655</wp:posOffset>
              </wp:positionV>
              <wp:extent cx="1600200" cy="457200"/>
              <wp:effectExtent l="0" t="5080" r="4445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58DD5" w14:textId="77777777" w:rsidR="00E75983" w:rsidRPr="00BD32BC" w:rsidRDefault="00E75983" w:rsidP="00E75983">
                          <w:pPr>
                            <w:pStyle w:val="Paragraphestandard"/>
                            <w:spacing w:before="57"/>
                            <w:rPr>
                              <w:rFonts w:ascii="Arial" w:hAnsi="Arial"/>
                              <w:sz w:val="16"/>
                              <w:lang w:val="es-419"/>
                            </w:rPr>
                          </w:pPr>
                          <w:r w:rsidRPr="00BD32BC">
                            <w:rPr>
                              <w:rFonts w:ascii="Arial" w:hAnsi="Arial"/>
                              <w:sz w:val="16"/>
                              <w:lang w:val="es-419"/>
                            </w:rPr>
                            <w:t>Teléfono: +33 (0) 1 44 43 14 46</w:t>
                          </w:r>
                        </w:p>
                        <w:p w14:paraId="569EE724" w14:textId="77777777" w:rsidR="00E75983" w:rsidRPr="00BD32BC" w:rsidRDefault="00E75983" w:rsidP="00E75983">
                          <w:pPr>
                            <w:pStyle w:val="Paragraphestandard"/>
                            <w:rPr>
                              <w:rFonts w:ascii="Arial" w:hAnsi="Arial"/>
                              <w:sz w:val="16"/>
                              <w:lang w:val="es-419"/>
                            </w:rPr>
                          </w:pPr>
                          <w:r w:rsidRPr="00BD32BC">
                            <w:rPr>
                              <w:rFonts w:ascii="Arial" w:hAnsi="Arial"/>
                              <w:sz w:val="16"/>
                              <w:lang w:val="es-419"/>
                            </w:rPr>
                            <w:t>Fax: +33 (0) 1 44 43 12 49</w:t>
                          </w:r>
                        </w:p>
                        <w:p w14:paraId="291623DA" w14:textId="77777777" w:rsidR="00E75983" w:rsidRPr="00BD32BC" w:rsidRDefault="00E75983" w:rsidP="00E75983">
                          <w:pPr>
                            <w:pStyle w:val="Corpsdetexte"/>
                            <w:rPr>
                              <w:rFonts w:ascii="Arial" w:hAnsi="Arial"/>
                              <w:lang w:val="es-419"/>
                            </w:rPr>
                          </w:pPr>
                          <w:r w:rsidRPr="00BD32BC">
                            <w:rPr>
                              <w:rFonts w:ascii="Arial" w:hAnsi="Arial"/>
                              <w:lang w:val="es-419"/>
                            </w:rPr>
                            <w:t>E-mail: first.aid@ifrc.org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061A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264pt;margin-top:-22.65pt;width:126pt;height:36pt;z-index:2516600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0jeAIAAAA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" stroked="f">
              <v:textbox inset="0,0,0,0">
                <w:txbxContent>
                  <w:p w14:paraId="18858DD5" w14:textId="77777777" w:rsidR="00E75983" w:rsidRPr="00BD32BC" w:rsidRDefault="00E75983" w:rsidP="00E75983">
                    <w:pPr>
                      <w:pStyle w:val="Paragraphestandard"/>
                      <w:spacing w:before="57"/>
                      <w:rPr>
                        <w:rFonts w:ascii="Arial" w:hAnsi="Arial"/>
                        <w:sz w:val="16"/>
                        <w:lang w:val="es-419"/>
                      </w:rPr>
                    </w:pPr>
                    <w:r w:rsidRPr="00BD32BC">
                      <w:rPr>
                        <w:rFonts w:ascii="Arial" w:hAnsi="Arial"/>
                        <w:sz w:val="16"/>
                        <w:lang w:val="es-419"/>
                      </w:rPr>
                      <w:t>Teléfono: +33 (0) 1 44 43 14 46</w:t>
                    </w:r>
                  </w:p>
                  <w:p w14:paraId="569EE724" w14:textId="77777777" w:rsidR="00E75983" w:rsidRPr="00BD32BC" w:rsidRDefault="00E75983" w:rsidP="00E75983">
                    <w:pPr>
                      <w:pStyle w:val="Paragraphestandard"/>
                      <w:rPr>
                        <w:rFonts w:ascii="Arial" w:hAnsi="Arial"/>
                        <w:sz w:val="16"/>
                        <w:lang w:val="es-419"/>
                      </w:rPr>
                    </w:pPr>
                    <w:r w:rsidRPr="00BD32BC">
                      <w:rPr>
                        <w:rFonts w:ascii="Arial" w:hAnsi="Arial"/>
                        <w:sz w:val="16"/>
                        <w:lang w:val="es-419"/>
                      </w:rPr>
                      <w:t>Fax: +33 (0) 1 44 43 12 49</w:t>
                    </w:r>
                  </w:p>
                  <w:p w14:paraId="291623DA" w14:textId="77777777" w:rsidR="00E75983" w:rsidRPr="00BD32BC" w:rsidRDefault="00E75983" w:rsidP="00E75983">
                    <w:pPr>
                      <w:pStyle w:val="Corpsdetexte"/>
                      <w:rPr>
                        <w:rFonts w:ascii="Arial" w:hAnsi="Arial"/>
                        <w:lang w:val="es-419"/>
                      </w:rPr>
                    </w:pPr>
                    <w:r w:rsidRPr="00BD32BC">
                      <w:rPr>
                        <w:rFonts w:ascii="Arial" w:hAnsi="Arial"/>
                        <w:lang w:val="es-419"/>
                      </w:rPr>
                      <w:t>E-mail: first.aid@ifrc.org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946" behindDoc="0" locked="1" layoutInCell="1" allowOverlap="1" wp14:anchorId="74D4ED2F" wp14:editId="279C131F">
              <wp:simplePos x="0" y="0"/>
              <wp:positionH relativeFrom="column">
                <wp:posOffset>1823085</wp:posOffset>
              </wp:positionH>
              <wp:positionV relativeFrom="paragraph">
                <wp:posOffset>255905</wp:posOffset>
              </wp:positionV>
              <wp:extent cx="1141095" cy="0"/>
              <wp:effectExtent l="15240" t="15240" r="24765" b="2286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1095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F35D3" id="Line 17" o:spid="_x0000_s1026" style="position:absolute;z-index:2516599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20.15pt" to="233.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Pz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">
              <v:stroke dashstyle="1 1" endcap="round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605" behindDoc="0" locked="1" layoutInCell="1" allowOverlap="1" wp14:anchorId="2996473B" wp14:editId="05377A67">
              <wp:simplePos x="0" y="0"/>
              <wp:positionH relativeFrom="column">
                <wp:posOffset>1816100</wp:posOffset>
              </wp:positionH>
              <wp:positionV relativeFrom="paragraph">
                <wp:posOffset>-477520</wp:posOffset>
              </wp:positionV>
              <wp:extent cx="1371600" cy="610235"/>
              <wp:effectExtent l="0" t="5715" r="4445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10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B743D" w14:textId="77777777" w:rsidR="0038226F" w:rsidRDefault="0038226F" w:rsidP="00E75983">
                          <w:pPr>
                            <w:pStyle w:val="Paragraphestandard"/>
                            <w:spacing w:before="57"/>
                            <w:rPr>
                              <w:rFonts w:ascii="Arial" w:hAnsi="Arial"/>
                              <w:b/>
                              <w:sz w:val="16"/>
                              <w:lang w:val="fr-CH"/>
                            </w:rPr>
                          </w:pPr>
                        </w:p>
                        <w:p w14:paraId="79E744C3" w14:textId="77777777" w:rsidR="00E75983" w:rsidRPr="00543629" w:rsidRDefault="00E75983" w:rsidP="00E75983">
                          <w:pPr>
                            <w:pStyle w:val="Paragraphestandard"/>
                            <w:spacing w:before="57"/>
                            <w:rPr>
                              <w:rFonts w:ascii="Arial" w:hAnsi="Arial"/>
                              <w:sz w:val="16"/>
                              <w:lang w:val="fr-CH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fr-CH"/>
                            </w:rPr>
                            <w:t>98, rue Didot</w:t>
                          </w:r>
                        </w:p>
                        <w:p w14:paraId="3845EFBE" w14:textId="77777777" w:rsidR="00E75983" w:rsidRPr="00543629" w:rsidRDefault="00E75983" w:rsidP="00E75983">
                          <w:pPr>
                            <w:pStyle w:val="Paragraphestandard"/>
                            <w:rPr>
                              <w:rFonts w:ascii="Arial" w:hAnsi="Arial"/>
                              <w:sz w:val="16"/>
                              <w:lang w:val="fr-CH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fr-CH"/>
                            </w:rPr>
                            <w:t>75694 Paris Cedex 14</w:t>
                          </w:r>
                        </w:p>
                        <w:p w14:paraId="6E0B0C16" w14:textId="77777777" w:rsidR="00E75983" w:rsidRDefault="0038226F" w:rsidP="00E75983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Francia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6473B" id="Text Box 14" o:spid="_x0000_s1027" type="#_x0000_t202" style="position:absolute;margin-left:143pt;margin-top:-37.6pt;width:108pt;height:48.05pt;z-index:2516596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" stroked="f">
              <v:textbox inset="0,0,0,0">
                <w:txbxContent>
                  <w:p w14:paraId="6E3B743D" w14:textId="77777777" w:rsidR="0038226F" w:rsidRDefault="0038226F" w:rsidP="00E75983">
                    <w:pPr>
                      <w:pStyle w:val="Paragraphestandard"/>
                      <w:spacing w:before="57"/>
                      <w:rPr>
                        <w:rFonts w:ascii="Arial" w:hAnsi="Arial"/>
                        <w:b/>
                        <w:sz w:val="16"/>
                        <w:lang w:val="fr-CH"/>
                      </w:rPr>
                    </w:pPr>
                  </w:p>
                  <w:p w14:paraId="79E744C3" w14:textId="77777777" w:rsidR="00E75983" w:rsidRPr="00543629" w:rsidRDefault="00E75983" w:rsidP="00E75983">
                    <w:pPr>
                      <w:pStyle w:val="Paragraphestandard"/>
                      <w:spacing w:before="57"/>
                      <w:rPr>
                        <w:rFonts w:ascii="Arial" w:hAnsi="Arial"/>
                        <w:sz w:val="16"/>
                        <w:lang w:val="fr-CH"/>
                      </w:rPr>
                    </w:pPr>
                    <w:r>
                      <w:rPr>
                        <w:rFonts w:ascii="Arial" w:hAnsi="Arial"/>
                        <w:sz w:val="16"/>
                        <w:lang w:val="fr-CH"/>
                      </w:rPr>
                      <w:t>98, rue Didot</w:t>
                    </w:r>
                  </w:p>
                  <w:p w14:paraId="3845EFBE" w14:textId="77777777" w:rsidR="00E75983" w:rsidRPr="00543629" w:rsidRDefault="00E75983" w:rsidP="00E75983">
                    <w:pPr>
                      <w:pStyle w:val="Paragraphestandard"/>
                      <w:rPr>
                        <w:rFonts w:ascii="Arial" w:hAnsi="Arial"/>
                        <w:sz w:val="16"/>
                        <w:lang w:val="fr-CH"/>
                      </w:rPr>
                    </w:pPr>
                    <w:r>
                      <w:rPr>
                        <w:rFonts w:ascii="Arial" w:hAnsi="Arial"/>
                        <w:sz w:val="16"/>
                        <w:lang w:val="fr-CH"/>
                      </w:rPr>
                      <w:t>75694 Paris Cedex 14</w:t>
                    </w:r>
                  </w:p>
                  <w:p w14:paraId="6E0B0C16" w14:textId="77777777" w:rsidR="00E75983" w:rsidRDefault="0038226F" w:rsidP="00E75983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Francia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C5F7E56" wp14:editId="367E7692">
              <wp:simplePos x="0" y="0"/>
              <wp:positionH relativeFrom="column">
                <wp:posOffset>-7620</wp:posOffset>
              </wp:positionH>
              <wp:positionV relativeFrom="paragraph">
                <wp:posOffset>-643255</wp:posOffset>
              </wp:positionV>
              <wp:extent cx="709295" cy="481330"/>
              <wp:effectExtent l="0" t="0" r="1905" b="1270"/>
              <wp:wrapNone/>
              <wp:docPr id="1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9CE2627" w14:textId="77777777" w:rsidR="00E75983" w:rsidRPr="00BB6364" w:rsidRDefault="00E75983" w:rsidP="00E75983">
                          <w:pPr>
                            <w:spacing w:after="0" w:line="360" w:lineRule="auto"/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BB6364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_tradnl"/>
                            </w:rPr>
                            <w:t>Centro operado por</w:t>
                          </w:r>
                        </w:p>
                        <w:p w14:paraId="549A9AE8" w14:textId="77777777" w:rsidR="00E75983" w:rsidRPr="00BB6364" w:rsidRDefault="00E75983" w:rsidP="00E75983">
                          <w:pPr>
                            <w:spacing w:after="0" w:line="360" w:lineRule="auto"/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BB6364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_tradnl"/>
                            </w:rPr>
                            <w:t xml:space="preserve">Centro </w:t>
                          </w:r>
                          <w:proofErr w:type="spellStart"/>
                          <w:r w:rsidRPr="00BB6364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_tradnl"/>
                            </w:rPr>
                            <w:t>Géré</w:t>
                          </w:r>
                          <w:proofErr w:type="spellEnd"/>
                          <w:r w:rsidRPr="00BB6364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_tradnl"/>
                            </w:rPr>
                            <w:t xml:space="preserve"> par</w:t>
                          </w:r>
                        </w:p>
                        <w:p w14:paraId="4A358FF8" w14:textId="77777777" w:rsidR="00E75983" w:rsidRPr="00BB6364" w:rsidRDefault="00E75983" w:rsidP="00E75983">
                          <w:pPr>
                            <w:spacing w:after="0" w:line="360" w:lineRule="auto"/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BB6364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ES_tradnl"/>
                            </w:rPr>
                            <w:t>Dirigido por el Centro</w:t>
                          </w:r>
                        </w:p>
                        <w:p w14:paraId="03E10732" w14:textId="77777777" w:rsidR="00E75983" w:rsidRPr="003D6420" w:rsidRDefault="00E75983" w:rsidP="00E75983">
                          <w:pPr>
                            <w:spacing w:after="0" w:line="360" w:lineRule="auto"/>
                            <w:rPr>
                              <w:rStyle w:val="hps"/>
                              <w:rFonts w:ascii="Arial" w:hAnsi="Arial" w:cs="Arial"/>
                              <w:color w:val="333333"/>
                              <w:sz w:val="12"/>
                              <w:szCs w:val="12"/>
                              <w:rtl/>
                            </w:rPr>
                          </w:pPr>
                          <w:r w:rsidRPr="003D6420">
                            <w:rPr>
                              <w:rStyle w:val="hps"/>
                              <w:rFonts w:ascii="Arial" w:hAnsi="Arial" w:cs="Arial"/>
                              <w:color w:val="333333"/>
                              <w:sz w:val="12"/>
                              <w:szCs w:val="12"/>
                              <w:rtl/>
                            </w:rPr>
                            <w:t xml:space="preserve">المركز </w:t>
                          </w:r>
                          <w:proofErr w:type="spellStart"/>
                          <w:r w:rsidRPr="003D6420">
                            <w:rPr>
                              <w:rStyle w:val="hps"/>
                              <w:rFonts w:ascii="Arial" w:hAnsi="Arial" w:cs="Arial"/>
                              <w:color w:val="333333"/>
                              <w:sz w:val="12"/>
                              <w:szCs w:val="12"/>
                              <w:rtl/>
                            </w:rPr>
                            <w:t>الذي</w:t>
                          </w:r>
                          <w:r w:rsidRPr="003D6420">
                            <w:rPr>
                              <w:rStyle w:val="hps"/>
                              <w:rFonts w:ascii="Arial" w:hAnsi="Arial" w:cs="Arial" w:hint="cs"/>
                              <w:color w:val="333333"/>
                              <w:sz w:val="12"/>
                              <w:szCs w:val="12"/>
                              <w:rtl/>
                            </w:rPr>
                            <w:t>ي</w:t>
                          </w:r>
                          <w:r w:rsidRPr="003D6420">
                            <w:rPr>
                              <w:rStyle w:val="hps"/>
                              <w:rFonts w:ascii="Arial" w:hAnsi="Arial" w:cs="Arial"/>
                              <w:color w:val="333333"/>
                              <w:sz w:val="12"/>
                              <w:szCs w:val="12"/>
                              <w:rtl/>
                            </w:rPr>
                            <w:t>ديره</w:t>
                          </w:r>
                          <w:proofErr w:type="spellEnd"/>
                        </w:p>
                        <w:p w14:paraId="6ADDC46E" w14:textId="77777777" w:rsidR="00E75983" w:rsidRPr="00BD32BC" w:rsidRDefault="00E75983" w:rsidP="00E75983">
                          <w:pPr>
                            <w:spacing w:after="0" w:line="360" w:lineRule="auto"/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es-4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F7E56" id="Text Box 33" o:spid="_x0000_s1028" type="#_x0000_t202" style="position:absolute;margin-left:-.6pt;margin-top:-50.65pt;width:55.85pt;height:3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" filled="f" stroked="f">
              <v:textbox inset="0,0,0,0">
                <w:txbxContent>
                  <w:p w14:paraId="59CE2627" w14:textId="77777777" w:rsidR="00E75983" w:rsidRPr="00BB6364" w:rsidRDefault="00E75983" w:rsidP="00E75983">
                    <w:pPr>
                      <w:spacing w:after="0" w:line="360" w:lineRule="auto"/>
                      <w:rPr>
                        <w:rFonts w:ascii="Arial" w:hAnsi="Arial" w:cs="Arial"/>
                        <w:i/>
                        <w:sz w:val="12"/>
                        <w:szCs w:val="12"/>
                        <w:lang w:val="es-ES_tradnl"/>
                      </w:rPr>
                    </w:pPr>
                    <w:r w:rsidRPr="00BB6364">
                      <w:rPr>
                        <w:rFonts w:ascii="Arial" w:hAnsi="Arial" w:cs="Arial"/>
                        <w:i/>
                        <w:sz w:val="12"/>
                        <w:szCs w:val="12"/>
                        <w:lang w:val="es-ES_tradnl"/>
                      </w:rPr>
                      <w:t>Centro operado por</w:t>
                    </w:r>
                  </w:p>
                  <w:p w14:paraId="549A9AE8" w14:textId="77777777" w:rsidR="00E75983" w:rsidRPr="00BB6364" w:rsidRDefault="00E75983" w:rsidP="00E75983">
                    <w:pPr>
                      <w:spacing w:after="0" w:line="360" w:lineRule="auto"/>
                      <w:rPr>
                        <w:rFonts w:ascii="Arial" w:hAnsi="Arial" w:cs="Arial"/>
                        <w:i/>
                        <w:sz w:val="12"/>
                        <w:szCs w:val="12"/>
                        <w:lang w:val="es-ES_tradnl"/>
                      </w:rPr>
                    </w:pPr>
                    <w:r w:rsidRPr="00BB6364">
                      <w:rPr>
                        <w:rFonts w:ascii="Arial" w:hAnsi="Arial" w:cs="Arial"/>
                        <w:i/>
                        <w:sz w:val="12"/>
                        <w:szCs w:val="12"/>
                        <w:lang w:val="es-ES_tradnl"/>
                      </w:rPr>
                      <w:t xml:space="preserve">Centro </w:t>
                    </w:r>
                    <w:proofErr w:type="spellStart"/>
                    <w:r w:rsidRPr="00BB6364">
                      <w:rPr>
                        <w:rFonts w:ascii="Arial" w:hAnsi="Arial" w:cs="Arial"/>
                        <w:i/>
                        <w:sz w:val="12"/>
                        <w:szCs w:val="12"/>
                        <w:lang w:val="es-ES_tradnl"/>
                      </w:rPr>
                      <w:t>Géré</w:t>
                    </w:r>
                    <w:proofErr w:type="spellEnd"/>
                    <w:r w:rsidRPr="00BB6364">
                      <w:rPr>
                        <w:rFonts w:ascii="Arial" w:hAnsi="Arial" w:cs="Arial"/>
                        <w:i/>
                        <w:sz w:val="12"/>
                        <w:szCs w:val="12"/>
                        <w:lang w:val="es-ES_tradnl"/>
                      </w:rPr>
                      <w:t xml:space="preserve"> par</w:t>
                    </w:r>
                  </w:p>
                  <w:p w14:paraId="4A358FF8" w14:textId="77777777" w:rsidR="00E75983" w:rsidRPr="00BB6364" w:rsidRDefault="00E75983" w:rsidP="00E75983">
                    <w:pPr>
                      <w:spacing w:after="0" w:line="360" w:lineRule="auto"/>
                      <w:rPr>
                        <w:rFonts w:ascii="Arial" w:hAnsi="Arial" w:cs="Arial"/>
                        <w:i/>
                        <w:sz w:val="12"/>
                        <w:szCs w:val="12"/>
                        <w:lang w:val="es-ES_tradnl"/>
                      </w:rPr>
                    </w:pPr>
                    <w:r w:rsidRPr="00BB6364">
                      <w:rPr>
                        <w:rFonts w:ascii="Arial" w:hAnsi="Arial" w:cs="Arial"/>
                        <w:i/>
                        <w:sz w:val="12"/>
                        <w:szCs w:val="12"/>
                        <w:lang w:val="es-ES_tradnl"/>
                      </w:rPr>
                      <w:t>Dirigido por el Centro</w:t>
                    </w:r>
                  </w:p>
                  <w:p w14:paraId="03E10732" w14:textId="77777777" w:rsidR="00E75983" w:rsidRPr="003D6420" w:rsidRDefault="00E75983" w:rsidP="00E75983">
                    <w:pPr>
                      <w:spacing w:after="0" w:line="360" w:lineRule="auto"/>
                      <w:rPr>
                        <w:rStyle w:val="hps"/>
                        <w:rFonts w:ascii="Arial" w:hAnsi="Arial" w:cs="Arial"/>
                        <w:color w:val="333333"/>
                        <w:sz w:val="12"/>
                        <w:szCs w:val="12"/>
                        <w:rtl/>
                      </w:rPr>
                    </w:pPr>
                    <w:r w:rsidRPr="003D6420">
                      <w:rPr>
                        <w:rStyle w:val="hps"/>
                        <w:rFonts w:ascii="Arial" w:hAnsi="Arial" w:cs="Arial"/>
                        <w:color w:val="333333"/>
                        <w:sz w:val="12"/>
                        <w:szCs w:val="12"/>
                        <w:rtl/>
                      </w:rPr>
                      <w:t xml:space="preserve">المركز </w:t>
                    </w:r>
                    <w:proofErr w:type="spellStart"/>
                    <w:r w:rsidRPr="003D6420">
                      <w:rPr>
                        <w:rStyle w:val="hps"/>
                        <w:rFonts w:ascii="Arial" w:hAnsi="Arial" w:cs="Arial"/>
                        <w:color w:val="333333"/>
                        <w:sz w:val="12"/>
                        <w:szCs w:val="12"/>
                        <w:rtl/>
                      </w:rPr>
                      <w:t>الذي</w:t>
                    </w:r>
                    <w:r w:rsidRPr="003D6420">
                      <w:rPr>
                        <w:rStyle w:val="hps"/>
                        <w:rFonts w:ascii="Arial" w:hAnsi="Arial" w:cs="Arial" w:hint="cs"/>
                        <w:color w:val="333333"/>
                        <w:sz w:val="12"/>
                        <w:szCs w:val="12"/>
                        <w:rtl/>
                      </w:rPr>
                      <w:t>ي</w:t>
                    </w:r>
                    <w:r w:rsidRPr="003D6420">
                      <w:rPr>
                        <w:rStyle w:val="hps"/>
                        <w:rFonts w:ascii="Arial" w:hAnsi="Arial" w:cs="Arial"/>
                        <w:color w:val="333333"/>
                        <w:sz w:val="12"/>
                        <w:szCs w:val="12"/>
                        <w:rtl/>
                      </w:rPr>
                      <w:t>ديره</w:t>
                    </w:r>
                    <w:proofErr w:type="spellEnd"/>
                  </w:p>
                  <w:p w14:paraId="6ADDC46E" w14:textId="77777777" w:rsidR="00E75983" w:rsidRPr="00BD32BC" w:rsidRDefault="00E75983" w:rsidP="00E75983">
                    <w:pPr>
                      <w:spacing w:after="0" w:line="360" w:lineRule="auto"/>
                      <w:rPr>
                        <w:rFonts w:ascii="Arial" w:hAnsi="Arial" w:cs="Arial"/>
                        <w:i/>
                        <w:sz w:val="12"/>
                        <w:szCs w:val="12"/>
                        <w:lang w:val="es-419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1" layoutInCell="1" allowOverlap="1" wp14:anchorId="2C9783E6" wp14:editId="4BABE59F">
          <wp:simplePos x="0" y="0"/>
          <wp:positionH relativeFrom="column">
            <wp:posOffset>-71755</wp:posOffset>
          </wp:positionH>
          <wp:positionV relativeFrom="paragraph">
            <wp:posOffset>-180340</wp:posOffset>
          </wp:positionV>
          <wp:extent cx="1255395" cy="441325"/>
          <wp:effectExtent l="0" t="0" r="0" b="0"/>
          <wp:wrapTight wrapText="bothSides">
            <wp:wrapPolygon edited="0">
              <wp:start x="0" y="0"/>
              <wp:lineTo x="0" y="19891"/>
              <wp:lineTo x="20977" y="19891"/>
              <wp:lineTo x="20977" y="0"/>
              <wp:lineTo x="0" y="0"/>
            </wp:wrapPolygon>
          </wp:wrapTight>
          <wp:docPr id="12" name="Image 30" descr="CROIX_ROUGE_Quadri_H#F0BE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" descr="CROIX_ROUGE_Quadri_H#F0BEB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31"/>
                  <a:stretch/>
                </pic:blipFill>
                <pic:spPr bwMode="auto">
                  <a:xfrm>
                    <a:off x="0" y="0"/>
                    <a:ext cx="125539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C94E127" wp14:editId="168E4739">
              <wp:simplePos x="0" y="0"/>
              <wp:positionH relativeFrom="column">
                <wp:posOffset>5250180</wp:posOffset>
              </wp:positionH>
              <wp:positionV relativeFrom="paragraph">
                <wp:posOffset>5080</wp:posOffset>
              </wp:positionV>
              <wp:extent cx="1141095" cy="250825"/>
              <wp:effectExtent l="0" t="0" r="27305" b="28575"/>
              <wp:wrapThrough wrapText="bothSides">
                <wp:wrapPolygon edited="0">
                  <wp:start x="0" y="0"/>
                  <wp:lineTo x="0" y="21873"/>
                  <wp:lineTo x="21636" y="21873"/>
                  <wp:lineTo x="16347" y="0"/>
                  <wp:lineTo x="0" y="0"/>
                </wp:wrapPolygon>
              </wp:wrapThrough>
              <wp:docPr id="4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1095" cy="250825"/>
                        <a:chOff x="8837" y="15664"/>
                        <a:chExt cx="1797" cy="395"/>
                      </a:xfrm>
                    </wpg:grpSpPr>
                    <wps:wsp>
                      <wps:cNvPr id="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8837" y="15664"/>
                          <a:ext cx="1324" cy="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9C26B" w14:textId="77777777" w:rsidR="00E75983" w:rsidRPr="00B126BF" w:rsidRDefault="00E75983" w:rsidP="00E75983">
                            <w:pPr>
                              <w:rPr>
                                <w:rFonts w:ascii="Arial Rounded MT Bold" w:hAnsi="Arial Rounded MT Bold"/>
                                <w:color w:val="DC281E"/>
                                <w:sz w:val="18"/>
                                <w:szCs w:val="18"/>
                              </w:rPr>
                            </w:pPr>
                            <w:r w:rsidRPr="00B126BF">
                              <w:rPr>
                                <w:rFonts w:ascii="Arial Rounded MT Bold" w:hAnsi="Arial Rounded MT Bold"/>
                                <w:color w:val="DC281E"/>
                                <w:sz w:val="18"/>
                                <w:szCs w:val="18"/>
                              </w:rPr>
                              <w:t>www.ifrc.org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Line 21"/>
                      <wps:cNvCnPr/>
                      <wps:spPr bwMode="auto">
                        <a:xfrm>
                          <a:off x="8837" y="16059"/>
                          <a:ext cx="1797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94E127" id="Group 32" o:spid="_x0000_s1029" style="position:absolute;margin-left:413.4pt;margin-top:.4pt;width:89.85pt;height:19.75pt;z-index:251663360" coordorigin="8837,15664" coordsize="179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">
              <v:shape id="Text Box 15" o:spid="_x0000_s1030" type="#_x0000_t202" style="position:absolute;left:8837;top:15664;width:132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14:paraId="3129C26B" w14:textId="77777777" w:rsidR="00E75983" w:rsidRPr="00B126BF" w:rsidRDefault="00E75983" w:rsidP="00E75983">
                      <w:pPr>
                        <w:rPr>
                          <w:rFonts w:ascii="Arial Rounded MT Bold" w:hAnsi="Arial Rounded MT Bold"/>
                          <w:color w:val="DC281E"/>
                          <w:sz w:val="18"/>
                          <w:szCs w:val="18"/>
                        </w:rPr>
                      </w:pPr>
                      <w:r w:rsidRPr="00B126BF">
                        <w:rPr>
                          <w:rFonts w:ascii="Arial Rounded MT Bold" w:hAnsi="Arial Rounded MT Bold"/>
                          <w:color w:val="DC281E"/>
                          <w:sz w:val="18"/>
                          <w:szCs w:val="18"/>
                        </w:rPr>
                        <w:t>www.ifrc.org</w:t>
                      </w:r>
                    </w:p>
                  </w:txbxContent>
                </v:textbox>
              </v:shape>
              <v:line id="Line 21" o:spid="_x0000_s1031" style="position:absolute;visibility:visible;mso-wrap-style:square" from="8837,16059" to="10634,1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<v:stroke dashstyle="1 1" endcap="round"/>
              </v:line>
              <w10:wrap type="through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B4F1611" wp14:editId="540E8B80">
              <wp:simplePos x="0" y="0"/>
              <wp:positionH relativeFrom="column">
                <wp:posOffset>1823085</wp:posOffset>
              </wp:positionH>
              <wp:positionV relativeFrom="paragraph">
                <wp:posOffset>-630556</wp:posOffset>
              </wp:positionV>
              <wp:extent cx="4570095" cy="0"/>
              <wp:effectExtent l="0" t="0" r="27305" b="25400"/>
              <wp:wrapNone/>
              <wp:docPr id="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0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F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03316" id="Line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55pt,-49.65pt" to="503.4pt,-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" strokecolor="#cf1c21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9E4F6" w14:textId="77777777" w:rsidR="00F72A82" w:rsidRDefault="00F72A82" w:rsidP="00E75983">
      <w:pPr>
        <w:spacing w:after="0" w:line="240" w:lineRule="auto"/>
      </w:pPr>
      <w:r>
        <w:separator/>
      </w:r>
    </w:p>
  </w:footnote>
  <w:footnote w:type="continuationSeparator" w:id="0">
    <w:p w14:paraId="7B21A233" w14:textId="77777777" w:rsidR="00F72A82" w:rsidRDefault="00F72A82" w:rsidP="00E7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18D8" w14:textId="0EF24392" w:rsidR="00DC0946" w:rsidRPr="00BD32BC" w:rsidRDefault="00DC0946" w:rsidP="00DC0946">
    <w:pPr>
      <w:pStyle w:val="BasicParagraph"/>
      <w:pBdr>
        <w:bottom w:val="single" w:sz="6" w:space="1" w:color="auto"/>
      </w:pBdr>
      <w:ind w:right="1"/>
      <w:rPr>
        <w:rFonts w:ascii="Arial" w:hAnsi="Arial"/>
        <w:sz w:val="16"/>
        <w:lang w:val="es-419"/>
      </w:rPr>
    </w:pP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Pr="00BD32BC">
      <w:rPr>
        <w:rStyle w:val="Numrodepage"/>
        <w:rFonts w:ascii="Arial" w:hAnsi="Arial" w:cs="Arial"/>
        <w:b/>
        <w:bCs/>
        <w:sz w:val="16"/>
        <w:szCs w:val="16"/>
        <w:lang w:val="es-419"/>
      </w:rPr>
      <w:instrText xml:space="preserve"> PAGE </w:instrTex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6A102E">
      <w:rPr>
        <w:rStyle w:val="Numrodepage"/>
        <w:rFonts w:ascii="Arial" w:hAnsi="Arial" w:cs="Arial"/>
        <w:b/>
        <w:bCs/>
        <w:noProof/>
        <w:sz w:val="16"/>
        <w:szCs w:val="16"/>
        <w:lang w:val="es-419"/>
      </w:rPr>
      <w:t>2</w: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end"/>
    </w:r>
    <w:r w:rsidRPr="00BD32BC">
      <w:rPr>
        <w:rStyle w:val="Numrodepage"/>
        <w:rFonts w:ascii="Arial" w:hAnsi="Arial" w:cs="Arial"/>
        <w:b/>
        <w:bCs/>
        <w:sz w:val="16"/>
        <w:szCs w:val="16"/>
        <w:lang w:val="es-419"/>
      </w:rPr>
      <w:t xml:space="preserve"> </w:t>
    </w:r>
    <w:r w:rsidRPr="00BD32BC">
      <w:rPr>
        <w:rStyle w:val="Numrodepage"/>
        <w:rFonts w:ascii="Arial" w:hAnsi="Arial" w:cs="Arial"/>
        <w:color w:val="FF0000"/>
        <w:sz w:val="16"/>
        <w:szCs w:val="16"/>
        <w:lang w:val="es-419"/>
      </w:rPr>
      <w:t xml:space="preserve"> </w:t>
    </w:r>
    <w:r w:rsidR="0079233A" w:rsidRPr="00BD32BC">
      <w:rPr>
        <w:rStyle w:val="Numrodepage"/>
        <w:rFonts w:ascii="Arial" w:hAnsi="Arial" w:cs="Arial"/>
        <w:color w:val="FF0000"/>
        <w:sz w:val="16"/>
        <w:szCs w:val="16"/>
        <w:lang w:val="es-419"/>
      </w:rPr>
      <w:t xml:space="preserve">Centro Global de Referencia en Primeros Auxilios </w:t>
    </w:r>
    <w:r w:rsidRPr="00BD32BC">
      <w:rPr>
        <w:rStyle w:val="Numrodepage"/>
        <w:rFonts w:ascii="Arial" w:hAnsi="Arial" w:cs="Arial"/>
        <w:color w:val="FF0000"/>
        <w:sz w:val="16"/>
        <w:szCs w:val="16"/>
        <w:lang w:val="es-419"/>
      </w:rPr>
      <w:t xml:space="preserve"> </w:t>
    </w:r>
    <w:r w:rsidRPr="00BD32BC">
      <w:rPr>
        <w:rFonts w:ascii="Arial" w:hAnsi="Arial" w:cs="Caecilia-Light"/>
        <w:sz w:val="16"/>
        <w:szCs w:val="14"/>
        <w:lang w:val="es-419"/>
      </w:rPr>
      <w:t>Federación Internacional de Sociedades de la Cruz Roja y la Media Luna Roja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A6BD" w14:textId="77777777" w:rsidR="00E75983" w:rsidRDefault="0038226F" w:rsidP="00E7598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B56F59" wp14:editId="1C7D61FB">
          <wp:simplePos x="0" y="0"/>
          <wp:positionH relativeFrom="column">
            <wp:posOffset>-176530</wp:posOffset>
          </wp:positionH>
          <wp:positionV relativeFrom="paragraph">
            <wp:posOffset>-59690</wp:posOffset>
          </wp:positionV>
          <wp:extent cx="4138295" cy="883920"/>
          <wp:effectExtent l="0" t="0" r="1905" b="5080"/>
          <wp:wrapNone/>
          <wp:docPr id="9" name="Picture 0" descr="FAC_IFRC_4language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AC_IFRC_4language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29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7F1"/>
    <w:multiLevelType w:val="hybridMultilevel"/>
    <w:tmpl w:val="AD7ABB0C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1C54D8"/>
    <w:multiLevelType w:val="hybridMultilevel"/>
    <w:tmpl w:val="398C1A84"/>
    <w:lvl w:ilvl="0" w:tplc="040C0015">
      <w:start w:val="1"/>
      <w:numFmt w:val="upperLetter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050ADA"/>
    <w:multiLevelType w:val="hybridMultilevel"/>
    <w:tmpl w:val="E7AEA01E"/>
    <w:lvl w:ilvl="0" w:tplc="4C802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233F6"/>
    <w:multiLevelType w:val="hybridMultilevel"/>
    <w:tmpl w:val="D890C6E6"/>
    <w:lvl w:ilvl="0" w:tplc="C81C559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577B30"/>
    <w:multiLevelType w:val="hybridMultilevel"/>
    <w:tmpl w:val="7486C912"/>
    <w:lvl w:ilvl="0" w:tplc="24E265E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973727"/>
    <w:multiLevelType w:val="hybridMultilevel"/>
    <w:tmpl w:val="0878297E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EB0A91"/>
    <w:multiLevelType w:val="hybridMultilevel"/>
    <w:tmpl w:val="B71E822C"/>
    <w:lvl w:ilvl="0" w:tplc="164A7CC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4F302452"/>
    <w:multiLevelType w:val="hybridMultilevel"/>
    <w:tmpl w:val="26A62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94864"/>
    <w:multiLevelType w:val="hybridMultilevel"/>
    <w:tmpl w:val="D5C8F41E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414662"/>
    <w:multiLevelType w:val="hybridMultilevel"/>
    <w:tmpl w:val="7750CDA4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4A790A"/>
    <w:multiLevelType w:val="hybridMultilevel"/>
    <w:tmpl w:val="6A907966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187BEB"/>
    <w:multiLevelType w:val="hybridMultilevel"/>
    <w:tmpl w:val="564066C2"/>
    <w:lvl w:ilvl="0" w:tplc="7F185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533BC"/>
    <w:multiLevelType w:val="hybridMultilevel"/>
    <w:tmpl w:val="57BAD1C2"/>
    <w:lvl w:ilvl="0" w:tplc="822064E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D7895"/>
    <w:multiLevelType w:val="hybridMultilevel"/>
    <w:tmpl w:val="28302062"/>
    <w:lvl w:ilvl="0" w:tplc="F8E40EE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64"/>
    <w:rsid w:val="00013C7A"/>
    <w:rsid w:val="00090D50"/>
    <w:rsid w:val="000B7D11"/>
    <w:rsid w:val="000D1E62"/>
    <w:rsid w:val="000F6702"/>
    <w:rsid w:val="00120D77"/>
    <w:rsid w:val="001220FC"/>
    <w:rsid w:val="00145EF1"/>
    <w:rsid w:val="00157512"/>
    <w:rsid w:val="001E70BE"/>
    <w:rsid w:val="0020752D"/>
    <w:rsid w:val="00210622"/>
    <w:rsid w:val="00215064"/>
    <w:rsid w:val="00245145"/>
    <w:rsid w:val="00280705"/>
    <w:rsid w:val="002A130E"/>
    <w:rsid w:val="002A5970"/>
    <w:rsid w:val="0033165C"/>
    <w:rsid w:val="00361BD7"/>
    <w:rsid w:val="0038226F"/>
    <w:rsid w:val="003B2D01"/>
    <w:rsid w:val="003D031C"/>
    <w:rsid w:val="00402B93"/>
    <w:rsid w:val="0041279B"/>
    <w:rsid w:val="0041740A"/>
    <w:rsid w:val="00425580"/>
    <w:rsid w:val="00436312"/>
    <w:rsid w:val="00446DA6"/>
    <w:rsid w:val="00452E5F"/>
    <w:rsid w:val="00460D53"/>
    <w:rsid w:val="0049568C"/>
    <w:rsid w:val="00496872"/>
    <w:rsid w:val="004A13F0"/>
    <w:rsid w:val="004A73DF"/>
    <w:rsid w:val="004B13C1"/>
    <w:rsid w:val="004B14F3"/>
    <w:rsid w:val="004B1E00"/>
    <w:rsid w:val="004C71DC"/>
    <w:rsid w:val="00500B63"/>
    <w:rsid w:val="00502426"/>
    <w:rsid w:val="00530444"/>
    <w:rsid w:val="005377FB"/>
    <w:rsid w:val="00574980"/>
    <w:rsid w:val="005D0462"/>
    <w:rsid w:val="005F36BA"/>
    <w:rsid w:val="005F5EC9"/>
    <w:rsid w:val="00602700"/>
    <w:rsid w:val="00642BF6"/>
    <w:rsid w:val="00645197"/>
    <w:rsid w:val="0066253A"/>
    <w:rsid w:val="006763F0"/>
    <w:rsid w:val="00676D5F"/>
    <w:rsid w:val="00683E5E"/>
    <w:rsid w:val="0069027D"/>
    <w:rsid w:val="006977DB"/>
    <w:rsid w:val="006A102E"/>
    <w:rsid w:val="006B02BE"/>
    <w:rsid w:val="006B77FD"/>
    <w:rsid w:val="006D20FA"/>
    <w:rsid w:val="006F2E14"/>
    <w:rsid w:val="00702B97"/>
    <w:rsid w:val="00704912"/>
    <w:rsid w:val="007311FA"/>
    <w:rsid w:val="0074748B"/>
    <w:rsid w:val="0075196C"/>
    <w:rsid w:val="00767ABF"/>
    <w:rsid w:val="00773D6F"/>
    <w:rsid w:val="007758CB"/>
    <w:rsid w:val="0079233A"/>
    <w:rsid w:val="007C169D"/>
    <w:rsid w:val="007C1B56"/>
    <w:rsid w:val="007D231A"/>
    <w:rsid w:val="007E4C12"/>
    <w:rsid w:val="007E6F4B"/>
    <w:rsid w:val="0080454D"/>
    <w:rsid w:val="00831721"/>
    <w:rsid w:val="00843247"/>
    <w:rsid w:val="008543BE"/>
    <w:rsid w:val="00894749"/>
    <w:rsid w:val="008B0919"/>
    <w:rsid w:val="008F0E3A"/>
    <w:rsid w:val="008F1D35"/>
    <w:rsid w:val="00952421"/>
    <w:rsid w:val="00956659"/>
    <w:rsid w:val="00962369"/>
    <w:rsid w:val="009718F2"/>
    <w:rsid w:val="00971CA5"/>
    <w:rsid w:val="00983A75"/>
    <w:rsid w:val="009870E8"/>
    <w:rsid w:val="009B2A22"/>
    <w:rsid w:val="009C54CA"/>
    <w:rsid w:val="009E7AC1"/>
    <w:rsid w:val="00A00523"/>
    <w:rsid w:val="00A0294B"/>
    <w:rsid w:val="00A11606"/>
    <w:rsid w:val="00A22AEF"/>
    <w:rsid w:val="00A252CF"/>
    <w:rsid w:val="00A27A5D"/>
    <w:rsid w:val="00A52327"/>
    <w:rsid w:val="00A61418"/>
    <w:rsid w:val="00A633B8"/>
    <w:rsid w:val="00A63B97"/>
    <w:rsid w:val="00AA3547"/>
    <w:rsid w:val="00AC3FFB"/>
    <w:rsid w:val="00B1215D"/>
    <w:rsid w:val="00B167EE"/>
    <w:rsid w:val="00B23030"/>
    <w:rsid w:val="00B25C2B"/>
    <w:rsid w:val="00B957C3"/>
    <w:rsid w:val="00BB6364"/>
    <w:rsid w:val="00BD25CB"/>
    <w:rsid w:val="00BD32BC"/>
    <w:rsid w:val="00BD5886"/>
    <w:rsid w:val="00BD704D"/>
    <w:rsid w:val="00C00E92"/>
    <w:rsid w:val="00C06182"/>
    <w:rsid w:val="00C20B83"/>
    <w:rsid w:val="00C22467"/>
    <w:rsid w:val="00C24D24"/>
    <w:rsid w:val="00C25BF0"/>
    <w:rsid w:val="00C269C5"/>
    <w:rsid w:val="00C4020F"/>
    <w:rsid w:val="00C62E2D"/>
    <w:rsid w:val="00C71E80"/>
    <w:rsid w:val="00C73273"/>
    <w:rsid w:val="00CA6F96"/>
    <w:rsid w:val="00CB12AC"/>
    <w:rsid w:val="00CB260A"/>
    <w:rsid w:val="00CC34DA"/>
    <w:rsid w:val="00CD27F3"/>
    <w:rsid w:val="00CF2B5C"/>
    <w:rsid w:val="00D37777"/>
    <w:rsid w:val="00D40A22"/>
    <w:rsid w:val="00D67A69"/>
    <w:rsid w:val="00D701ED"/>
    <w:rsid w:val="00D75269"/>
    <w:rsid w:val="00DA468C"/>
    <w:rsid w:val="00DB4DB9"/>
    <w:rsid w:val="00DC0946"/>
    <w:rsid w:val="00E321C7"/>
    <w:rsid w:val="00E75159"/>
    <w:rsid w:val="00E75983"/>
    <w:rsid w:val="00E80551"/>
    <w:rsid w:val="00E826E2"/>
    <w:rsid w:val="00EA1837"/>
    <w:rsid w:val="00EA70F1"/>
    <w:rsid w:val="00EC09C3"/>
    <w:rsid w:val="00ED25FA"/>
    <w:rsid w:val="00F174EB"/>
    <w:rsid w:val="00F3332B"/>
    <w:rsid w:val="00F35C5E"/>
    <w:rsid w:val="00F368F1"/>
    <w:rsid w:val="00F6798D"/>
    <w:rsid w:val="00F72A82"/>
    <w:rsid w:val="00F82C68"/>
    <w:rsid w:val="00F95FDC"/>
    <w:rsid w:val="00FA23CC"/>
    <w:rsid w:val="00FE3441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37311"/>
  <w15:docId w15:val="{EBF8F3C3-AF39-43CC-85DF-E1F448EC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6F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7598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75983"/>
  </w:style>
  <w:style w:type="paragraph" w:styleId="Pieddepage">
    <w:name w:val="footer"/>
    <w:basedOn w:val="Normal"/>
    <w:link w:val="PieddepageCar"/>
    <w:uiPriority w:val="99"/>
    <w:unhideWhenUsed/>
    <w:rsid w:val="00E7598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983"/>
  </w:style>
  <w:style w:type="paragraph" w:customStyle="1" w:styleId="Paragraphestandard">
    <w:name w:val="[Paragraphe standard]"/>
    <w:basedOn w:val="Normal"/>
    <w:rsid w:val="00E759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val="en-US"/>
    </w:rPr>
  </w:style>
  <w:style w:type="paragraph" w:styleId="Corpsdetexte">
    <w:name w:val="Body Text"/>
    <w:basedOn w:val="Normal"/>
    <w:link w:val="CorpsdetexteCar"/>
    <w:rsid w:val="00E75983"/>
    <w:pPr>
      <w:spacing w:after="0" w:line="240" w:lineRule="auto"/>
    </w:pPr>
    <w:rPr>
      <w:rFonts w:ascii="HelveticaNeue-Light" w:eastAsia="Times" w:hAnsi="HelveticaNeue-Light" w:cs="Times New Roman"/>
      <w:sz w:val="16"/>
      <w:szCs w:val="20"/>
    </w:rPr>
  </w:style>
  <w:style w:type="character" w:customStyle="1" w:styleId="CorpsdetexteCar">
    <w:name w:val="Corps de texte Car"/>
    <w:basedOn w:val="Policepardfaut"/>
    <w:link w:val="Corpsdetexte"/>
    <w:rsid w:val="00E75983"/>
    <w:rPr>
      <w:rFonts w:ascii="HelveticaNeue-Light" w:eastAsia="Times" w:hAnsi="HelveticaNeue-Light" w:cs="Times New Roman"/>
      <w:sz w:val="16"/>
      <w:szCs w:val="20"/>
      <w:lang w:val="fr-FR"/>
    </w:rPr>
  </w:style>
  <w:style w:type="character" w:customStyle="1" w:styleId="hps">
    <w:name w:val="hps"/>
    <w:basedOn w:val="Policepardfaut"/>
    <w:rsid w:val="00E75983"/>
  </w:style>
  <w:style w:type="character" w:styleId="Numrodepage">
    <w:name w:val="page number"/>
    <w:basedOn w:val="Policepardfaut"/>
    <w:uiPriority w:val="99"/>
    <w:rsid w:val="00DC0946"/>
  </w:style>
  <w:style w:type="paragraph" w:customStyle="1" w:styleId="BasicParagraph">
    <w:name w:val="[Basic Paragraph]"/>
    <w:basedOn w:val="Normal"/>
    <w:uiPriority w:val="99"/>
    <w:rsid w:val="00DC09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773D6F"/>
    <w:pPr>
      <w:ind w:left="720"/>
      <w:contextualSpacing/>
    </w:pPr>
  </w:style>
  <w:style w:type="paragraph" w:styleId="Listenumros">
    <w:name w:val="List Number"/>
    <w:basedOn w:val="Normal"/>
    <w:uiPriority w:val="99"/>
    <w:unhideWhenUsed/>
    <w:rsid w:val="00773D6F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145"/>
    <w:rPr>
      <w:rFonts w:ascii="Tahoma" w:eastAsiaTheme="minorEastAsi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unhideWhenUsed/>
    <w:rsid w:val="00A0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5D0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val="es-ES_tradnl" w:eastAsia="es-ES_tradnl"/>
    </w:rPr>
  </w:style>
  <w:style w:type="character" w:customStyle="1" w:styleId="PrformatHTMLCar">
    <w:name w:val="Préformaté HTML Car"/>
    <w:basedOn w:val="Policepardfaut"/>
    <w:link w:val="PrformatHTML"/>
    <w:uiPriority w:val="99"/>
    <w:rsid w:val="005D0462"/>
    <w:rPr>
      <w:rFonts w:ascii="Courier New" w:hAnsi="Courier New" w:cs="Courier New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fl\Desktop\First%20Aid%20Ref%20Center%20IFRC-letterhead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First Aid Ref Center IFRC-letterhead-EN</Template>
  <TotalTime>15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Croix Rouge</dc:creator>
  <cp:lastModifiedBy>Rubio Valentina</cp:lastModifiedBy>
  <cp:revision>3</cp:revision>
  <cp:lastPrinted>2016-12-06T13:22:00Z</cp:lastPrinted>
  <dcterms:created xsi:type="dcterms:W3CDTF">2020-07-31T10:02:00Z</dcterms:created>
  <dcterms:modified xsi:type="dcterms:W3CDTF">2020-07-31T10:13:00Z</dcterms:modified>
</cp:coreProperties>
</file>